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59B" w:rsidRDefault="001F459B" w:rsidP="009A48D5">
      <w:pPr>
        <w:spacing w:line="240" w:lineRule="atLeast"/>
        <w:jc w:val="center"/>
        <w:rPr>
          <w:rFonts w:ascii="HGP創英角ﾎﾟｯﾌﾟ体" w:eastAsia="HGP創英角ﾎﾟｯﾌﾟ体" w:hAnsi="HGP創英角ﾎﾟｯﾌﾟ体" w:cs="ＭＳ Ｐゴシック"/>
          <w:b/>
          <w:color w:val="002060"/>
          <w:kern w:val="0"/>
          <w:sz w:val="16"/>
          <w:szCs w:val="16"/>
        </w:rPr>
      </w:pPr>
    </w:p>
    <w:p w:rsidR="001F459B" w:rsidRPr="00517D70" w:rsidRDefault="001F459B" w:rsidP="00517D70">
      <w:pPr>
        <w:spacing w:line="240" w:lineRule="atLeast"/>
        <w:jc w:val="left"/>
        <w:rPr>
          <w:rFonts w:ascii="ＭＳ 明朝" w:cs="ＭＳ Ｐゴシック"/>
          <w:b/>
          <w:color w:val="002060"/>
          <w:kern w:val="0"/>
          <w:sz w:val="28"/>
          <w:szCs w:val="28"/>
        </w:rPr>
      </w:pPr>
      <w:r w:rsidRPr="00517D70">
        <w:rPr>
          <w:rFonts w:ascii="ＭＳ 明朝" w:hAnsi="ＭＳ 明朝" w:cs="ＭＳ Ｐゴシック" w:hint="eastAsia"/>
          <w:b/>
          <w:color w:val="002060"/>
          <w:kern w:val="0"/>
          <w:sz w:val="28"/>
          <w:szCs w:val="28"/>
        </w:rPr>
        <w:t>西コミセン医学講座特別編</w:t>
      </w:r>
    </w:p>
    <w:p w:rsidR="001F459B" w:rsidRPr="00F41AC7" w:rsidRDefault="001F459B" w:rsidP="009A48D5">
      <w:pPr>
        <w:spacing w:line="240" w:lineRule="atLeast"/>
        <w:jc w:val="center"/>
        <w:rPr>
          <w:rFonts w:ascii="HGP創英角ﾎﾟｯﾌﾟ体" w:eastAsia="HGP創英角ﾎﾟｯﾌﾟ体" w:hAnsi="HGP創英角ﾎﾟｯﾌﾟ体" w:cs="ＭＳ Ｐゴシック"/>
          <w:b/>
          <w:color w:val="002060"/>
          <w:kern w:val="0"/>
          <w:sz w:val="16"/>
          <w:szCs w:val="16"/>
        </w:rPr>
      </w:pPr>
    </w:p>
    <w:p w:rsidR="001F459B" w:rsidRPr="00EA06E3" w:rsidRDefault="001F459B" w:rsidP="0070011A">
      <w:pPr>
        <w:jc w:val="center"/>
        <w:rPr>
          <w:rFonts w:ascii="HGP創英角ﾎﾟｯﾌﾟ体" w:eastAsia="HGP創英角ﾎﾟｯﾌﾟ体" w:hAnsi="HGP創英角ﾎﾟｯﾌﾟ体" w:cs="ＭＳ Ｐゴシック"/>
          <w:b/>
          <w:color w:val="FF0000"/>
          <w:kern w:val="0"/>
          <w:sz w:val="110"/>
          <w:szCs w:val="110"/>
        </w:rPr>
      </w:pPr>
      <w:r w:rsidRPr="00EA06E3">
        <w:rPr>
          <w:rFonts w:ascii="HGP創英角ﾎﾟｯﾌﾟ体" w:eastAsia="HGP創英角ﾎﾟｯﾌﾟ体" w:hAnsi="HGP創英角ﾎﾟｯﾌﾟ体" w:cs="ＭＳ Ｐゴシック" w:hint="eastAsia"/>
          <w:b/>
          <w:color w:val="FF0000"/>
          <w:kern w:val="0"/>
          <w:sz w:val="110"/>
          <w:szCs w:val="110"/>
        </w:rPr>
        <w:t>認知症の防止に！！</w:t>
      </w:r>
    </w:p>
    <w:p w:rsidR="001F459B" w:rsidRPr="009A48D5" w:rsidRDefault="001F459B" w:rsidP="0070011A">
      <w:pPr>
        <w:jc w:val="center"/>
        <w:rPr>
          <w:rFonts w:ascii="HGP創英角ﾎﾟｯﾌﾟ体" w:eastAsia="HGP創英角ﾎﾟｯﾌﾟ体" w:hAnsi="HGP創英角ﾎﾟｯﾌﾟ体" w:cs="ＭＳ Ｐゴシック"/>
          <w:b/>
          <w:color w:val="002060"/>
          <w:kern w:val="0"/>
          <w:sz w:val="24"/>
          <w:szCs w:val="24"/>
        </w:rPr>
      </w:pPr>
    </w:p>
    <w:p w:rsidR="001F459B" w:rsidRDefault="001F459B" w:rsidP="0070011A">
      <w:pPr>
        <w:jc w:val="center"/>
        <w:rPr>
          <w:rFonts w:ascii="HGP創英角ﾎﾟｯﾌﾟ体" w:eastAsia="HGP創英角ﾎﾟｯﾌﾟ体" w:hAnsi="HGP創英角ﾎﾟｯﾌﾟ体" w:cs="ＭＳ Ｐゴシック"/>
          <w:b/>
          <w:color w:val="002060"/>
          <w:kern w:val="0"/>
          <w:sz w:val="72"/>
          <w:szCs w:val="72"/>
        </w:rPr>
      </w:pPr>
      <w:r w:rsidRPr="00E32538">
        <w:rPr>
          <w:rFonts w:ascii="HGP創英角ﾎﾟｯﾌﾟ体" w:eastAsia="HGP創英角ﾎﾟｯﾌﾟ体" w:hAnsi="HGP創英角ﾎﾟｯﾌﾟ体" w:cs="ＭＳ Ｐゴシック" w:hint="eastAsia"/>
          <w:b/>
          <w:color w:val="002060"/>
          <w:kern w:val="0"/>
          <w:sz w:val="72"/>
          <w:szCs w:val="72"/>
        </w:rPr>
        <w:t>脳活性化プログラム『シナプスソロジー』</w:t>
      </w:r>
    </w:p>
    <w:p w:rsidR="001F459B" w:rsidRPr="00B76D5D" w:rsidRDefault="001F459B" w:rsidP="0070011A">
      <w:pPr>
        <w:jc w:val="center"/>
        <w:rPr>
          <w:rFonts w:ascii="HGP創英角ﾎﾟｯﾌﾟ体" w:eastAsia="HGP創英角ﾎﾟｯﾌﾟ体" w:hAnsi="HGP創英角ﾎﾟｯﾌﾟ体"/>
          <w:b/>
          <w:color w:val="002060"/>
          <w:sz w:val="72"/>
          <w:szCs w:val="72"/>
        </w:rPr>
      </w:pPr>
      <w:r w:rsidRPr="00E32538">
        <w:rPr>
          <w:rFonts w:ascii="HGP創英角ﾎﾟｯﾌﾟ体" w:eastAsia="HGP創英角ﾎﾟｯﾌﾟ体" w:hAnsi="HGP創英角ﾎﾟｯﾌﾟ体" w:cs="ＭＳ Ｐゴシック" w:hint="eastAsia"/>
          <w:b/>
          <w:color w:val="002060"/>
          <w:kern w:val="0"/>
          <w:sz w:val="72"/>
          <w:szCs w:val="72"/>
        </w:rPr>
        <w:t>＆</w:t>
      </w:r>
      <w:r>
        <w:rPr>
          <w:rFonts w:ascii="HGP創英角ﾎﾟｯﾌﾟ体" w:eastAsia="HGP創英角ﾎﾟｯﾌﾟ体" w:hAnsi="HGP創英角ﾎﾟｯﾌﾟ体" w:cs="ＭＳ Ｐゴシック" w:hint="eastAsia"/>
          <w:b/>
          <w:color w:val="002060"/>
          <w:kern w:val="0"/>
          <w:sz w:val="72"/>
          <w:szCs w:val="72"/>
        </w:rPr>
        <w:t xml:space="preserve">　</w:t>
      </w:r>
      <w:r w:rsidRPr="00E32538">
        <w:rPr>
          <w:rFonts w:ascii="HGP創英角ﾎﾟｯﾌﾟ体" w:eastAsia="HGP創英角ﾎﾟｯﾌﾟ体" w:hAnsi="HGP創英角ﾎﾟｯﾌﾟ体" w:cs="ＭＳ Ｐゴシック" w:hint="eastAsia"/>
          <w:b/>
          <w:color w:val="002060"/>
          <w:kern w:val="0"/>
          <w:sz w:val="72"/>
          <w:szCs w:val="72"/>
        </w:rPr>
        <w:t>福祉用具体験・説明会</w:t>
      </w:r>
      <w:bookmarkStart w:id="0" w:name="_GoBack"/>
      <w:bookmarkEnd w:id="0"/>
    </w:p>
    <w:p w:rsidR="001F459B" w:rsidRDefault="001F459B"/>
    <w:p w:rsidR="001F459B" w:rsidRPr="0070011A" w:rsidRDefault="001F459B" w:rsidP="009A48D5">
      <w:pPr>
        <w:spacing w:line="240" w:lineRule="atLeast"/>
        <w:jc w:val="center"/>
        <w:rPr>
          <w:rFonts w:ascii="HGS創英角ﾎﾟｯﾌﾟ体" w:eastAsia="HGS創英角ﾎﾟｯﾌﾟ体" w:hAnsi="HGS創英角ﾎﾟｯﾌﾟ体"/>
          <w:sz w:val="56"/>
          <w:szCs w:val="56"/>
        </w:rPr>
      </w:pPr>
      <w:r w:rsidRPr="0070011A">
        <w:rPr>
          <w:rFonts w:ascii="HGS創英角ﾎﾟｯﾌﾟ体" w:eastAsia="HGS創英角ﾎﾟｯﾌﾟ体" w:hAnsi="HGS創英角ﾎﾟｯﾌﾟ体" w:hint="eastAsia"/>
          <w:sz w:val="56"/>
          <w:szCs w:val="56"/>
        </w:rPr>
        <w:t>日時：４月２３日</w:t>
      </w:r>
      <w:r>
        <w:rPr>
          <w:rFonts w:ascii="HGS創英角ﾎﾟｯﾌﾟ体" w:eastAsia="HGS創英角ﾎﾟｯﾌﾟ体" w:hAnsi="HGS創英角ﾎﾟｯﾌﾟ体" w:hint="eastAsia"/>
          <w:sz w:val="56"/>
          <w:szCs w:val="56"/>
        </w:rPr>
        <w:t xml:space="preserve">　</w:t>
      </w:r>
      <w:r w:rsidRPr="0070011A">
        <w:rPr>
          <w:rFonts w:ascii="HGS創英角ﾎﾟｯﾌﾟ体" w:eastAsia="HGS創英角ﾎﾟｯﾌﾟ体" w:hAnsi="HGS創英角ﾎﾟｯﾌﾟ体" w:hint="eastAsia"/>
          <w:sz w:val="56"/>
          <w:szCs w:val="56"/>
        </w:rPr>
        <w:t>木曜日</w:t>
      </w:r>
      <w:r>
        <w:rPr>
          <w:rFonts w:ascii="HGS創英角ﾎﾟｯﾌﾟ体" w:eastAsia="HGS創英角ﾎﾟｯﾌﾟ体" w:hAnsi="HGS創英角ﾎﾟｯﾌﾟ体" w:hint="eastAsia"/>
          <w:sz w:val="56"/>
          <w:szCs w:val="56"/>
        </w:rPr>
        <w:t xml:space="preserve">　１０：００</w:t>
      </w:r>
    </w:p>
    <w:p w:rsidR="001F459B" w:rsidRPr="0070011A" w:rsidRDefault="001F459B" w:rsidP="009A48D5">
      <w:pPr>
        <w:spacing w:line="240" w:lineRule="atLeast"/>
        <w:jc w:val="center"/>
        <w:rPr>
          <w:rFonts w:ascii="HGS創英角ﾎﾟｯﾌﾟ体" w:eastAsia="HGS創英角ﾎﾟｯﾌﾟ体" w:hAnsi="HGS創英角ﾎﾟｯﾌﾟ体"/>
          <w:sz w:val="56"/>
          <w:szCs w:val="56"/>
        </w:rPr>
      </w:pPr>
      <w:r w:rsidRPr="0070011A">
        <w:rPr>
          <w:rFonts w:ascii="HGS創英角ﾎﾟｯﾌﾟ体" w:eastAsia="HGS創英角ﾎﾟｯﾌﾟ体" w:hAnsi="HGS創英角ﾎﾟｯﾌﾟ体" w:hint="eastAsia"/>
          <w:sz w:val="56"/>
          <w:szCs w:val="56"/>
        </w:rPr>
        <w:t>場所：鶴嶺西コミュニティセンター２階会議室</w:t>
      </w:r>
    </w:p>
    <w:p w:rsidR="001F459B" w:rsidRDefault="001F459B"/>
    <w:p w:rsidR="001F459B" w:rsidRDefault="001F459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2" o:spid="_x0000_s1026" type="#_x0000_t75" style="position:absolute;left:0;text-align:left;margin-left:55.5pt;margin-top:5.6pt;width:666pt;height:332.25pt;z-index:251658240;visibility:visible">
            <v:imagedata r:id="rId6" o:title=""/>
          </v:shape>
        </w:pict>
      </w:r>
    </w:p>
    <w:p w:rsidR="001F459B" w:rsidRDefault="001F459B"/>
    <w:p w:rsidR="001F459B" w:rsidRDefault="001F459B"/>
    <w:p w:rsidR="001F459B" w:rsidRDefault="001F459B"/>
    <w:p w:rsidR="001F459B" w:rsidRDefault="001F459B"/>
    <w:p w:rsidR="001F459B" w:rsidRDefault="001F459B"/>
    <w:p w:rsidR="001F459B" w:rsidRDefault="001F459B"/>
    <w:p w:rsidR="001F459B" w:rsidRDefault="001F459B"/>
    <w:p w:rsidR="001F459B" w:rsidRDefault="001F459B"/>
    <w:p w:rsidR="001F459B" w:rsidRDefault="001F459B"/>
    <w:p w:rsidR="001F459B" w:rsidRDefault="001F459B"/>
    <w:p w:rsidR="001F459B" w:rsidRDefault="001F459B"/>
    <w:p w:rsidR="001F459B" w:rsidRDefault="001F459B"/>
    <w:p w:rsidR="001F459B" w:rsidRDefault="001F459B"/>
    <w:p w:rsidR="001F459B" w:rsidRDefault="001F459B"/>
    <w:p w:rsidR="001F459B" w:rsidRDefault="001F459B"/>
    <w:p w:rsidR="001F459B" w:rsidRDefault="001F459B"/>
    <w:p w:rsidR="001F459B" w:rsidRDefault="001F459B"/>
    <w:p w:rsidR="001F459B" w:rsidRDefault="001F459B"/>
    <w:p w:rsidR="001F459B" w:rsidRDefault="001F459B"/>
    <w:p w:rsidR="001F459B" w:rsidRDefault="001F459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7" type="#_x0000_t202" style="position:absolute;left:0;text-align:left;margin-left:-6.2pt;margin-top:9pt;width:782.05pt;height:8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" filled="f" stroked="f" strokeweight="2pt">
            <v:textbox inset="5.85pt,.7pt,5.85pt,.7pt">
              <w:txbxContent>
                <w:p w:rsidR="001F459B" w:rsidRPr="00076594" w:rsidRDefault="001F459B" w:rsidP="00DB6F7C">
                  <w:pPr>
                    <w:jc w:val="center"/>
                    <w:rPr>
                      <w:rFonts w:ascii="HGP創英角ﾎﾟｯﾌﾟ体" w:eastAsia="HGP創英角ﾎﾟｯﾌﾟ体" w:hAnsi="HGP創英角ﾎﾟｯﾌﾟ体"/>
                      <w:color w:val="FF0000"/>
                      <w:sz w:val="40"/>
                      <w:szCs w:val="40"/>
                    </w:rPr>
                  </w:pPr>
                  <w:r w:rsidRPr="00076594">
                    <w:rPr>
                      <w:rFonts w:ascii="HGP創英角ﾎﾟｯﾌﾟ体" w:eastAsia="HGP創英角ﾎﾟｯﾌﾟ体" w:hAnsi="HGP創英角ﾎﾟｯﾌﾟ体" w:hint="eastAsia"/>
                      <w:color w:val="FF0000"/>
                      <w:sz w:val="40"/>
                      <w:szCs w:val="40"/>
                    </w:rPr>
                    <w:t>“”脳の機能を活性化することは、</w:t>
                  </w:r>
                </w:p>
                <w:p w:rsidR="001F459B" w:rsidRPr="00076594" w:rsidRDefault="001F459B" w:rsidP="00DB6F7C">
                  <w:pPr>
                    <w:jc w:val="center"/>
                    <w:rPr>
                      <w:rFonts w:ascii="HGP創英角ﾎﾟｯﾌﾟ体" w:eastAsia="HGP創英角ﾎﾟｯﾌﾟ体" w:hAnsi="HGP創英角ﾎﾟｯﾌﾟ体"/>
                      <w:color w:val="FF0000"/>
                      <w:sz w:val="40"/>
                      <w:szCs w:val="40"/>
                    </w:rPr>
                  </w:pPr>
                  <w:r w:rsidRPr="00076594">
                    <w:rPr>
                      <w:rFonts w:ascii="HGP創英角ﾎﾟｯﾌﾟ体" w:eastAsia="HGP創英角ﾎﾟｯﾌﾟ体" w:hAnsi="HGP創英角ﾎﾟｯﾌﾟ体" w:hint="eastAsia"/>
                      <w:color w:val="FF0000"/>
                      <w:sz w:val="40"/>
                      <w:szCs w:val="40"/>
                    </w:rPr>
                    <w:t>身体の全ての機能を高めます“”</w:t>
                  </w:r>
                </w:p>
              </w:txbxContent>
            </v:textbox>
          </v:shape>
        </w:pict>
      </w:r>
    </w:p>
    <w:p w:rsidR="001F459B" w:rsidRDefault="001F459B"/>
    <w:p w:rsidR="001F459B" w:rsidRDefault="001F459B"/>
    <w:p w:rsidR="001F459B" w:rsidRDefault="001F459B"/>
    <w:p w:rsidR="001F459B" w:rsidRPr="00EA06E3" w:rsidRDefault="001F459B" w:rsidP="00076594">
      <w:pPr>
        <w:spacing w:line="240" w:lineRule="atLeast"/>
        <w:rPr>
          <w:rFonts w:ascii="ＭＳ ゴシック" w:eastAsia="ＭＳ ゴシック" w:hAnsi="ＭＳ ゴシック"/>
          <w:b/>
          <w:szCs w:val="21"/>
        </w:rPr>
      </w:pPr>
    </w:p>
    <w:p w:rsidR="001F459B" w:rsidRPr="00076594" w:rsidRDefault="001F459B" w:rsidP="009334DE">
      <w:pPr>
        <w:spacing w:line="240" w:lineRule="atLeas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076594">
        <w:rPr>
          <w:rFonts w:ascii="ＭＳ ゴシック" w:eastAsia="ＭＳ ゴシック" w:hAnsi="ＭＳ ゴシック" w:hint="eastAsia"/>
          <w:b/>
          <w:sz w:val="32"/>
          <w:szCs w:val="32"/>
        </w:rPr>
        <w:t>日々の健康維持のため、老化防止、認知症対策に役立ちます。</w:t>
      </w:r>
    </w:p>
    <w:p w:rsidR="001F459B" w:rsidRPr="00076594" w:rsidRDefault="001F459B" w:rsidP="00076594">
      <w:pPr>
        <w:spacing w:line="240" w:lineRule="atLeas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076594">
        <w:rPr>
          <w:rFonts w:ascii="ＭＳ ゴシック" w:eastAsia="ＭＳ ゴシック" w:hAnsi="ＭＳ ゴシック" w:hint="eastAsia"/>
          <w:b/>
          <w:sz w:val="32"/>
          <w:szCs w:val="32"/>
        </w:rPr>
        <w:t>地域の皆様に参加していただき、脳の機能を高めてください！！！</w:t>
      </w:r>
    </w:p>
    <w:p w:rsidR="001F459B" w:rsidRPr="00076594" w:rsidRDefault="001F459B" w:rsidP="00EA06E3">
      <w:pPr>
        <w:spacing w:line="240" w:lineRule="atLeast"/>
        <w:ind w:leftChars="500" w:left="1050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076594">
        <w:rPr>
          <w:rFonts w:ascii="HG丸ｺﾞｼｯｸM-PRO" w:eastAsia="HG丸ｺﾞｼｯｸM-PRO" w:hAnsi="HG丸ｺﾞｼｯｸM-PRO" w:cs="ＭＳ Ｐゴシック" w:hint="eastAsia"/>
          <w:b/>
          <w:kern w:val="0"/>
          <w:sz w:val="36"/>
          <w:szCs w:val="36"/>
        </w:rPr>
        <w:t xml:space="preserve">講師：★看護師／木村和恵　（地域包括支援センターみどり）　</w:t>
      </w:r>
    </w:p>
    <w:p w:rsidR="001F459B" w:rsidRPr="00076594" w:rsidRDefault="001F459B" w:rsidP="00076594">
      <w:pPr>
        <w:spacing w:line="240" w:lineRule="atLeast"/>
        <w:ind w:leftChars="500" w:left="1050" w:firstLineChars="300" w:firstLine="1084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076594">
        <w:rPr>
          <w:rFonts w:ascii="HG丸ｺﾞｼｯｸM-PRO" w:eastAsia="HG丸ｺﾞｼｯｸM-PRO" w:hAnsi="HG丸ｺﾞｼｯｸM-PRO" w:cs="ＭＳ Ｐゴシック" w:hint="eastAsia"/>
          <w:b/>
          <w:kern w:val="0"/>
          <w:sz w:val="36"/>
          <w:szCs w:val="36"/>
        </w:rPr>
        <w:t>★健康運動指導士／小笠原拓也　（ニッショウスマイルステーション）</w:t>
      </w:r>
    </w:p>
    <w:p w:rsidR="001F459B" w:rsidRPr="00076594" w:rsidRDefault="001F459B" w:rsidP="00076594">
      <w:pPr>
        <w:spacing w:line="240" w:lineRule="atLeast"/>
        <w:ind w:leftChars="500" w:left="1050" w:firstLineChars="300" w:firstLine="1084"/>
        <w:rPr>
          <w:rFonts w:ascii="HG丸ｺﾞｼｯｸM-PRO" w:eastAsia="HG丸ｺﾞｼｯｸM-PRO" w:hAnsi="HG丸ｺﾞｼｯｸM-PRO" w:cs="ＭＳ Ｐゴシック"/>
          <w:b/>
          <w:kern w:val="0"/>
          <w:sz w:val="36"/>
          <w:szCs w:val="36"/>
        </w:rPr>
      </w:pPr>
      <w:r w:rsidRPr="00076594">
        <w:rPr>
          <w:rFonts w:ascii="HG丸ｺﾞｼｯｸM-PRO" w:eastAsia="HG丸ｺﾞｼｯｸM-PRO" w:hAnsi="HG丸ｺﾞｼｯｸM-PRO" w:cs="ＭＳ Ｐゴシック" w:hint="eastAsia"/>
          <w:b/>
          <w:kern w:val="0"/>
          <w:sz w:val="36"/>
          <w:szCs w:val="36"/>
        </w:rPr>
        <w:t>★福祉用具専門員／川端翔　（ニッショウ）</w:t>
      </w:r>
    </w:p>
    <w:p w:rsidR="001F459B" w:rsidRPr="00EA06E3" w:rsidRDefault="001F459B" w:rsidP="00076594">
      <w:pPr>
        <w:spacing w:line="240" w:lineRule="atLeast"/>
        <w:ind w:leftChars="500" w:left="1050" w:firstLineChars="300" w:firstLine="630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noProof/>
        </w:rPr>
        <w:pict>
          <v:shape id="図 3" o:spid="_x0000_s1028" type="#_x0000_t75" style="position:absolute;left:0;text-align:left;margin-left:47.25pt;margin-top:0;width:68.25pt;height:71.7pt;z-index:251660288;visibility:visible">
            <v:imagedata r:id="rId7" o:title=""/>
          </v:shape>
        </w:pict>
      </w:r>
    </w:p>
    <w:p w:rsidR="001F459B" w:rsidRPr="00076594" w:rsidRDefault="001F459B" w:rsidP="00076594">
      <w:pPr>
        <w:rPr>
          <w:rFonts w:ascii="HGS創英角ﾎﾟｯﾌﾟ体" w:eastAsia="HGS創英角ﾎﾟｯﾌﾟ体" w:hAnsi="HGS創英角ﾎﾟｯﾌﾟ体"/>
          <w:sz w:val="36"/>
          <w:szCs w:val="36"/>
        </w:rPr>
      </w:pPr>
      <w:r>
        <w:rPr>
          <w:rFonts w:ascii="HGS創英角ﾎﾟｯﾌﾟ体" w:eastAsia="HGS創英角ﾎﾟｯﾌﾟ体" w:hAnsi="HGS創英角ﾎﾟｯﾌﾟ体" w:hint="eastAsia"/>
          <w:sz w:val="72"/>
          <w:szCs w:val="72"/>
        </w:rPr>
        <w:t xml:space="preserve">　　　　　</w:t>
      </w:r>
      <w:r w:rsidRPr="00076594">
        <w:rPr>
          <w:rFonts w:ascii="HGS創英角ﾎﾟｯﾌﾟ体" w:eastAsia="HGS創英角ﾎﾟｯﾌﾟ体" w:hAnsi="HGS創英角ﾎﾟｯﾌﾟ体" w:hint="eastAsia"/>
          <w:sz w:val="36"/>
          <w:szCs w:val="36"/>
        </w:rPr>
        <w:t>鶴嶺西コミュニティセンター</w:t>
      </w:r>
      <w:r>
        <w:rPr>
          <w:rFonts w:ascii="HGS創英角ﾎﾟｯﾌﾟ体" w:eastAsia="HGS創英角ﾎﾟｯﾌﾟ体" w:hAnsi="HGS創英角ﾎﾟｯﾌﾟ体" w:hint="eastAsia"/>
          <w:sz w:val="36"/>
          <w:szCs w:val="36"/>
        </w:rPr>
        <w:t xml:space="preserve">　</w:t>
      </w:r>
      <w:r w:rsidRPr="00F41AC7">
        <w:rPr>
          <w:rFonts w:ascii="HGS創英角ﾎﾟｯﾌﾟ体" w:eastAsia="HGS創英角ﾎﾟｯﾌﾟ体" w:hAnsi="HGS創英角ﾎﾟｯﾌﾟ体" w:hint="eastAsia"/>
          <w:sz w:val="40"/>
          <w:szCs w:val="40"/>
        </w:rPr>
        <w:t>連絡先：８３－１２１１</w:t>
      </w:r>
    </w:p>
    <w:sectPr w:rsidR="001F459B" w:rsidRPr="00076594" w:rsidSect="00015C49">
      <w:pgSz w:w="16839" w:h="23814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59B" w:rsidRDefault="001F459B" w:rsidP="0070011A">
      <w:r>
        <w:separator/>
      </w:r>
    </w:p>
  </w:endnote>
  <w:endnote w:type="continuationSeparator" w:id="0">
    <w:p w:rsidR="001F459B" w:rsidRDefault="001F459B" w:rsidP="007001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59B" w:rsidRDefault="001F459B" w:rsidP="0070011A">
      <w:r>
        <w:separator/>
      </w:r>
    </w:p>
  </w:footnote>
  <w:footnote w:type="continuationSeparator" w:id="0">
    <w:p w:rsidR="001F459B" w:rsidRDefault="001F459B" w:rsidP="007001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2538"/>
    <w:rsid w:val="00015C49"/>
    <w:rsid w:val="00035CA8"/>
    <w:rsid w:val="00076594"/>
    <w:rsid w:val="000B43D7"/>
    <w:rsid w:val="000D250C"/>
    <w:rsid w:val="000D284F"/>
    <w:rsid w:val="00141D7A"/>
    <w:rsid w:val="00143D04"/>
    <w:rsid w:val="001473D3"/>
    <w:rsid w:val="00175BD8"/>
    <w:rsid w:val="001A6A09"/>
    <w:rsid w:val="001B0E5E"/>
    <w:rsid w:val="001D647B"/>
    <w:rsid w:val="001F2572"/>
    <w:rsid w:val="001F459B"/>
    <w:rsid w:val="002E051B"/>
    <w:rsid w:val="00322213"/>
    <w:rsid w:val="00357418"/>
    <w:rsid w:val="00367619"/>
    <w:rsid w:val="003746CF"/>
    <w:rsid w:val="003E3151"/>
    <w:rsid w:val="00421E4A"/>
    <w:rsid w:val="00483348"/>
    <w:rsid w:val="00501E4F"/>
    <w:rsid w:val="00517D70"/>
    <w:rsid w:val="00523972"/>
    <w:rsid w:val="00572B7E"/>
    <w:rsid w:val="005A2ED4"/>
    <w:rsid w:val="00622CDE"/>
    <w:rsid w:val="00623EE9"/>
    <w:rsid w:val="006B2163"/>
    <w:rsid w:val="0070011A"/>
    <w:rsid w:val="008339F7"/>
    <w:rsid w:val="00900674"/>
    <w:rsid w:val="00912AD7"/>
    <w:rsid w:val="009334DE"/>
    <w:rsid w:val="009A48D5"/>
    <w:rsid w:val="009E370B"/>
    <w:rsid w:val="00A626D2"/>
    <w:rsid w:val="00A77C59"/>
    <w:rsid w:val="00A8654D"/>
    <w:rsid w:val="00AC27CF"/>
    <w:rsid w:val="00AD1CA6"/>
    <w:rsid w:val="00B57332"/>
    <w:rsid w:val="00B76D5D"/>
    <w:rsid w:val="00C27C0E"/>
    <w:rsid w:val="00CA6ED6"/>
    <w:rsid w:val="00CD3B6E"/>
    <w:rsid w:val="00D93556"/>
    <w:rsid w:val="00DB6F7C"/>
    <w:rsid w:val="00E11351"/>
    <w:rsid w:val="00E23102"/>
    <w:rsid w:val="00E2775E"/>
    <w:rsid w:val="00E32538"/>
    <w:rsid w:val="00E52D67"/>
    <w:rsid w:val="00EA06E3"/>
    <w:rsid w:val="00F119F8"/>
    <w:rsid w:val="00F349AE"/>
    <w:rsid w:val="00F41AC7"/>
    <w:rsid w:val="00F42895"/>
    <w:rsid w:val="00F55C36"/>
    <w:rsid w:val="00FD5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572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E32538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15C49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5C49"/>
    <w:rPr>
      <w:rFonts w:ascii="Arial" w:eastAsia="ＭＳ ゴシック" w:hAnsi="Arial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70011A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0011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0011A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0011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90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149</TotalTime>
  <Pages>1</Pages>
  <Words>45</Words>
  <Characters>261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西コミセン医学講座特別編</dc:title>
  <dc:subject/>
  <dc:creator>user</dc:creator>
  <cp:keywords/>
  <dc:description/>
  <cp:lastModifiedBy>user</cp:lastModifiedBy>
  <cp:revision>3</cp:revision>
  <cp:lastPrinted>2015-03-05T00:28:00Z</cp:lastPrinted>
  <dcterms:created xsi:type="dcterms:W3CDTF">2015-03-05T00:24:00Z</dcterms:created>
  <dcterms:modified xsi:type="dcterms:W3CDTF">2015-03-05T02:52:00Z</dcterms:modified>
</cp:coreProperties>
</file>